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C0" w:rsidRDefault="000B61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b/>
          <w:bCs/>
        </w:rPr>
        <w:t>DICHIARAZIONE DI ACCETTAZIONE DELLA CANDIDATURA ALL’ELEZIONE DEL COLLEGIO DEI REVISORI DELL’ORDINE DEI DOTTORI COMMERCIALISTI E DEGLI ESPERTI CONTABILI DI _________________</w:t>
      </w:r>
    </w:p>
    <w:p w:rsidR="000B61C0" w:rsidRDefault="000B61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PER IL PERIODO 1 GENNAIO 2013 – 31 DICEMBRE 2016</w:t>
      </w:r>
    </w:p>
    <w:p w:rsidR="000B61C0" w:rsidRDefault="000B61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B61C0" w:rsidRDefault="000B61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B61C0" w:rsidRDefault="000B61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B61C0" w:rsidRDefault="000B61C0">
      <w:pPr>
        <w:rPr>
          <w:rFonts w:ascii="Times New Roman" w:hAnsi="Times New Roman" w:cs="Times New Roman"/>
        </w:rPr>
      </w:pPr>
      <w:r>
        <w:t>Il /La sottoscritto/a  Dott./Dott.ssa ____________________________nato/a  a _______________________</w:t>
      </w:r>
    </w:p>
    <w:p w:rsidR="000B61C0" w:rsidRDefault="000B61C0">
      <w:pPr>
        <w:jc w:val="both"/>
      </w:pPr>
      <w:r>
        <w:rPr>
          <w:noProof/>
          <w:lang w:eastAsia="it-IT"/>
        </w:rPr>
        <w:pict>
          <v:rect id="Rectangle 2" o:spid="_x0000_s1027" style="position:absolute;left:0;text-align:left;margin-left:380.55pt;margin-top:62.4pt;width:99.75pt;height:27.75pt;z-index:251658240;visibility:visible"/>
        </w:pict>
      </w:r>
      <w:r>
        <w:t xml:space="preserve">Il __________________; codice fiscale _____________________; iscritto/a all’Albo dei Dottori Commercialisti e degli Esperti Contabili di_____________________; con numero di iscrizione __________ dichiara di accettare la candidatura per la elezione del Collegio dei Revisori dell’Ordine dei Dottori Commercialisti e degli Esperti Contabili di ______________ per il quadriennio 2013/2016 nella lista avente il motto: “_______________________________________” e/o contrassegno </w:t>
      </w:r>
    </w:p>
    <w:p w:rsidR="000B61C0" w:rsidRDefault="000B61C0">
      <w:pPr>
        <w:jc w:val="both"/>
        <w:rPr>
          <w:rFonts w:ascii="Times New Roman" w:hAnsi="Times New Roman" w:cs="Times New Roman"/>
        </w:rPr>
      </w:pPr>
      <w:r>
        <w:t>composta da: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552"/>
        <w:gridCol w:w="2268"/>
        <w:gridCol w:w="3118"/>
      </w:tblGrid>
      <w:tr w:rsidR="000B61C0">
        <w:tc>
          <w:tcPr>
            <w:tcW w:w="2694" w:type="dxa"/>
            <w:vAlign w:val="center"/>
          </w:tcPr>
          <w:p w:rsidR="000B61C0" w:rsidRDefault="000B61C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Nome e Cognome</w:t>
            </w:r>
          </w:p>
        </w:tc>
        <w:tc>
          <w:tcPr>
            <w:tcW w:w="2552" w:type="dxa"/>
            <w:vAlign w:val="center"/>
          </w:tcPr>
          <w:p w:rsidR="000B61C0" w:rsidRDefault="000B61C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Nato a _____, </w:t>
            </w:r>
          </w:p>
          <w:p w:rsidR="000B61C0" w:rsidRDefault="000B61C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il _________</w:t>
            </w:r>
          </w:p>
        </w:tc>
        <w:tc>
          <w:tcPr>
            <w:tcW w:w="2268" w:type="dxa"/>
            <w:vAlign w:val="center"/>
          </w:tcPr>
          <w:p w:rsidR="000B61C0" w:rsidRDefault="000B61C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n. iscrizione all’Albo</w:t>
            </w:r>
          </w:p>
        </w:tc>
        <w:tc>
          <w:tcPr>
            <w:tcW w:w="3118" w:type="dxa"/>
            <w:vAlign w:val="center"/>
          </w:tcPr>
          <w:p w:rsidR="000B61C0" w:rsidRDefault="000B61C0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N. iscrizione Registro Revisori Contabili </w:t>
            </w:r>
          </w:p>
        </w:tc>
      </w:tr>
      <w:tr w:rsidR="000B61C0">
        <w:trPr>
          <w:trHeight w:val="496"/>
        </w:trPr>
        <w:tc>
          <w:tcPr>
            <w:tcW w:w="2694" w:type="dxa"/>
          </w:tcPr>
          <w:p w:rsidR="000B61C0" w:rsidRDefault="000B61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</w:pPr>
          </w:p>
        </w:tc>
        <w:tc>
          <w:tcPr>
            <w:tcW w:w="2552" w:type="dxa"/>
          </w:tcPr>
          <w:p w:rsidR="000B61C0" w:rsidRDefault="000B61C0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0B61C0" w:rsidRDefault="000B61C0">
            <w:pPr>
              <w:spacing w:after="0" w:line="240" w:lineRule="auto"/>
              <w:jc w:val="both"/>
            </w:pPr>
          </w:p>
        </w:tc>
        <w:tc>
          <w:tcPr>
            <w:tcW w:w="3118" w:type="dxa"/>
          </w:tcPr>
          <w:p w:rsidR="000B61C0" w:rsidRDefault="000B61C0">
            <w:pPr>
              <w:spacing w:after="0" w:line="240" w:lineRule="auto"/>
              <w:jc w:val="both"/>
            </w:pPr>
          </w:p>
        </w:tc>
      </w:tr>
      <w:tr w:rsidR="000B61C0">
        <w:trPr>
          <w:trHeight w:val="431"/>
        </w:trPr>
        <w:tc>
          <w:tcPr>
            <w:tcW w:w="2694" w:type="dxa"/>
          </w:tcPr>
          <w:p w:rsidR="000B61C0" w:rsidRDefault="000B61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</w:pPr>
          </w:p>
        </w:tc>
        <w:tc>
          <w:tcPr>
            <w:tcW w:w="2552" w:type="dxa"/>
          </w:tcPr>
          <w:p w:rsidR="000B61C0" w:rsidRDefault="000B61C0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0B61C0" w:rsidRDefault="000B61C0">
            <w:pPr>
              <w:spacing w:after="0" w:line="240" w:lineRule="auto"/>
              <w:jc w:val="both"/>
            </w:pPr>
          </w:p>
        </w:tc>
        <w:tc>
          <w:tcPr>
            <w:tcW w:w="3118" w:type="dxa"/>
          </w:tcPr>
          <w:p w:rsidR="000B61C0" w:rsidRDefault="000B61C0">
            <w:pPr>
              <w:spacing w:after="0" w:line="240" w:lineRule="auto"/>
              <w:jc w:val="both"/>
            </w:pPr>
          </w:p>
        </w:tc>
      </w:tr>
      <w:tr w:rsidR="000B61C0">
        <w:trPr>
          <w:trHeight w:val="466"/>
        </w:trPr>
        <w:tc>
          <w:tcPr>
            <w:tcW w:w="2694" w:type="dxa"/>
          </w:tcPr>
          <w:p w:rsidR="000B61C0" w:rsidRDefault="000B61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</w:pPr>
          </w:p>
        </w:tc>
        <w:tc>
          <w:tcPr>
            <w:tcW w:w="2552" w:type="dxa"/>
          </w:tcPr>
          <w:p w:rsidR="000B61C0" w:rsidRDefault="000B61C0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0B61C0" w:rsidRDefault="000B61C0">
            <w:pPr>
              <w:spacing w:after="0" w:line="240" w:lineRule="auto"/>
              <w:jc w:val="both"/>
            </w:pPr>
          </w:p>
        </w:tc>
        <w:tc>
          <w:tcPr>
            <w:tcW w:w="3118" w:type="dxa"/>
          </w:tcPr>
          <w:p w:rsidR="000B61C0" w:rsidRDefault="000B61C0">
            <w:pPr>
              <w:spacing w:after="0" w:line="240" w:lineRule="auto"/>
              <w:jc w:val="both"/>
            </w:pPr>
          </w:p>
        </w:tc>
      </w:tr>
      <w:tr w:rsidR="000B61C0">
        <w:trPr>
          <w:trHeight w:val="430"/>
        </w:trPr>
        <w:tc>
          <w:tcPr>
            <w:tcW w:w="2694" w:type="dxa"/>
          </w:tcPr>
          <w:p w:rsidR="000B61C0" w:rsidRDefault="000B61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</w:pPr>
          </w:p>
        </w:tc>
        <w:tc>
          <w:tcPr>
            <w:tcW w:w="2552" w:type="dxa"/>
          </w:tcPr>
          <w:p w:rsidR="000B61C0" w:rsidRDefault="000B61C0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0B61C0" w:rsidRDefault="000B61C0">
            <w:pPr>
              <w:spacing w:after="0" w:line="240" w:lineRule="auto"/>
              <w:jc w:val="both"/>
            </w:pPr>
          </w:p>
        </w:tc>
        <w:tc>
          <w:tcPr>
            <w:tcW w:w="3118" w:type="dxa"/>
          </w:tcPr>
          <w:p w:rsidR="000B61C0" w:rsidRDefault="000B61C0">
            <w:pPr>
              <w:spacing w:after="0" w:line="240" w:lineRule="auto"/>
              <w:jc w:val="both"/>
            </w:pPr>
          </w:p>
        </w:tc>
      </w:tr>
      <w:tr w:rsidR="000B61C0">
        <w:trPr>
          <w:trHeight w:val="433"/>
        </w:trPr>
        <w:tc>
          <w:tcPr>
            <w:tcW w:w="2694" w:type="dxa"/>
          </w:tcPr>
          <w:p w:rsidR="000B61C0" w:rsidRDefault="000B61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</w:pPr>
          </w:p>
        </w:tc>
        <w:tc>
          <w:tcPr>
            <w:tcW w:w="2552" w:type="dxa"/>
          </w:tcPr>
          <w:p w:rsidR="000B61C0" w:rsidRDefault="000B61C0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0B61C0" w:rsidRDefault="000B61C0">
            <w:pPr>
              <w:spacing w:after="0" w:line="240" w:lineRule="auto"/>
              <w:jc w:val="both"/>
            </w:pPr>
          </w:p>
        </w:tc>
        <w:tc>
          <w:tcPr>
            <w:tcW w:w="3118" w:type="dxa"/>
          </w:tcPr>
          <w:p w:rsidR="000B61C0" w:rsidRDefault="000B61C0">
            <w:pPr>
              <w:spacing w:after="0" w:line="240" w:lineRule="auto"/>
              <w:jc w:val="both"/>
            </w:pPr>
          </w:p>
        </w:tc>
      </w:tr>
    </w:tbl>
    <w:p w:rsidR="000B61C0" w:rsidRDefault="000B61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61C0" w:rsidRDefault="000B61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61C0" w:rsidRDefault="000B61C0">
      <w:pPr>
        <w:spacing w:after="0" w:line="240" w:lineRule="auto"/>
        <w:jc w:val="both"/>
      </w:pPr>
      <w:r>
        <w:t>Il /La sottoscritto/a  dichiara, ai sensi del DPR 445/2000, di non versare in alcuna delle cause di ineleggibilità previste dalla legge e dai regolamenti</w:t>
      </w:r>
      <w:r>
        <w:rPr>
          <w:rFonts w:ascii="Times New Roman" w:hAnsi="Times New Roman" w:cs="Times New Roman"/>
        </w:rPr>
        <w:t>,</w:t>
      </w:r>
      <w:r>
        <w:t xml:space="preserve"> ed in particolare:</w:t>
      </w:r>
    </w:p>
    <w:p w:rsidR="000B61C0" w:rsidRDefault="000B61C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di non aver sottoscritto l’accettazione della candidatura in altre liste concorrenti per la stessa elezione;</w:t>
      </w:r>
    </w:p>
    <w:p w:rsidR="000B61C0" w:rsidRDefault="000B61C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di essere iscritto nell’albo dei Dottori Commercialisti e degli Esperti Contabili;</w:t>
      </w:r>
    </w:p>
    <w:p w:rsidR="000B61C0" w:rsidRDefault="000B61C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di essere iscritto al Registro dei Revisori Contabili;</w:t>
      </w:r>
    </w:p>
    <w:p w:rsidR="000B61C0" w:rsidRDefault="000B61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>di essere in possesso dei requisiti di onorabilità</w:t>
      </w:r>
      <w:r>
        <w:rPr>
          <w:rFonts w:ascii="Times New Roman" w:hAnsi="Times New Roman" w:cs="Times New Roman"/>
        </w:rPr>
        <w:t>.</w:t>
      </w:r>
    </w:p>
    <w:p w:rsidR="000B61C0" w:rsidRDefault="000B61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61C0" w:rsidRDefault="000B61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Si allega copia documento di identità </w:t>
      </w:r>
    </w:p>
    <w:p w:rsidR="000B61C0" w:rsidRDefault="000B61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61C0" w:rsidRDefault="000B61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61C0" w:rsidRDefault="000B61C0">
      <w:pPr>
        <w:spacing w:after="0" w:line="360" w:lineRule="auto"/>
        <w:ind w:left="7080" w:firstLine="708"/>
        <w:jc w:val="both"/>
      </w:pPr>
      <w:r>
        <w:t>Firma</w:t>
      </w:r>
    </w:p>
    <w:p w:rsidR="000B61C0" w:rsidRDefault="000B61C0">
      <w:pPr>
        <w:spacing w:after="0"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____________________</w:t>
      </w:r>
    </w:p>
    <w:sectPr w:rsidR="000B61C0" w:rsidSect="000B61C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1C0" w:rsidRDefault="000B61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B61C0" w:rsidRDefault="000B61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1C0" w:rsidRDefault="000B61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B61C0" w:rsidRDefault="000B61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C0" w:rsidRDefault="000B61C0">
    <w:pPr>
      <w:pStyle w:val="Header"/>
      <w:jc w:val="right"/>
      <w:rPr>
        <w:rFonts w:ascii="Times New Roman" w:hAnsi="Times New Roman" w:cs="Times New Roman"/>
        <w:i/>
        <w:iCs/>
      </w:rPr>
    </w:pPr>
    <w:r>
      <w:rPr>
        <w:i/>
        <w:iCs/>
      </w:rPr>
      <w:t>Modello B3a</w:t>
    </w:r>
  </w:p>
  <w:p w:rsidR="000B61C0" w:rsidRDefault="000B61C0">
    <w:pPr>
      <w:pStyle w:val="Header"/>
      <w:rPr>
        <w:rFonts w:ascii="Times New Roman" w:hAnsi="Times New Roman" w:cs="Times New Roman"/>
      </w:rPr>
    </w:pPr>
    <w:r>
      <w:rPr>
        <w:noProof/>
        <w:lang w:eastAsia="it-IT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692627" o:spid="_x0000_s2049" type="#_x0000_t136" style="position:absolute;margin-left:0;margin-top:0;width:522.65pt;height:156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AD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1C0"/>
    <w:rsid w:val="000B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217</Words>
  <Characters>1239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DELLA CANDIDATURA ALL’ELEZIONE DEL COLLEGIO DEI REVISORI DELL’ORDINE DEI DOTTORI COMMERCIALISTI </dc:title>
  <dc:subject/>
  <dc:creator>Eramo Marisa</dc:creator>
  <cp:keywords/>
  <dc:description/>
  <cp:lastModifiedBy>tesoriere</cp:lastModifiedBy>
  <cp:revision>2</cp:revision>
  <cp:lastPrinted>2011-11-29T07:29:00Z</cp:lastPrinted>
  <dcterms:created xsi:type="dcterms:W3CDTF">2012-09-24T07:20:00Z</dcterms:created>
  <dcterms:modified xsi:type="dcterms:W3CDTF">2012-09-24T07:21:00Z</dcterms:modified>
</cp:coreProperties>
</file>