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CE" w:rsidRDefault="00C56E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6ECE" w:rsidRDefault="00C56E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6ECE" w:rsidRDefault="00C56E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6ECE" w:rsidRDefault="00C56EC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PRESENTAZIONE DELLA LISTA PER L’ELEZIONE DEI REVISORI DEI CONTI  </w:t>
      </w:r>
    </w:p>
    <w:p w:rsidR="00C56ECE" w:rsidRDefault="00C56E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DELL’ORDINE DEI DOTTORI COMMERCIALISTI E DEGLI ESPERTI CONTABILI DI __________</w:t>
      </w:r>
    </w:p>
    <w:p w:rsidR="00C56ECE" w:rsidRDefault="00C56E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PER IL QUADRIENNIO 1 GENNAIO 2013 – 31 DICEMBRE 2016</w:t>
      </w:r>
    </w:p>
    <w:p w:rsidR="00C56ECE" w:rsidRDefault="00C56ECE">
      <w:pPr>
        <w:jc w:val="center"/>
        <w:rPr>
          <w:rFonts w:ascii="Times New Roman" w:hAnsi="Times New Roman" w:cs="Times New Roman"/>
        </w:rPr>
      </w:pPr>
    </w:p>
    <w:p w:rsidR="00C56ECE" w:rsidRDefault="00C56ECE">
      <w:pPr>
        <w:jc w:val="center"/>
        <w:rPr>
          <w:rFonts w:ascii="Times New Roman" w:hAnsi="Times New Roman" w:cs="Times New Roman"/>
        </w:rPr>
      </w:pPr>
    </w:p>
    <w:p w:rsidR="00C56ECE" w:rsidRDefault="00C56ECE">
      <w:pPr>
        <w:jc w:val="both"/>
        <w:rPr>
          <w:rFonts w:ascii="Times New Roman" w:hAnsi="Times New Roman" w:cs="Times New Roman"/>
        </w:rPr>
      </w:pPr>
      <w:r>
        <w:t>MOTTO DELLA LISTA: “_____________________________________”</w:t>
      </w:r>
    </w:p>
    <w:p w:rsidR="00C56ECE" w:rsidRDefault="00C56ECE">
      <w:pPr>
        <w:jc w:val="both"/>
      </w:pPr>
      <w:r>
        <w:rPr>
          <w:noProof/>
          <w:lang w:eastAsia="it-IT"/>
        </w:rPr>
        <w:pict>
          <v:rect id="Rectangle 2" o:spid="_x0000_s1027" style="position:absolute;left:0;text-align:left;margin-left:97.8pt;margin-top:1.55pt;width:142.5pt;height:36pt;z-index:251658240;visibility:visible"/>
        </w:pict>
      </w:r>
      <w:r>
        <w:t xml:space="preserve">CONTRASSEGNO: </w:t>
      </w:r>
    </w:p>
    <w:p w:rsidR="00C56ECE" w:rsidRDefault="00C56ECE">
      <w:pPr>
        <w:jc w:val="both"/>
        <w:rPr>
          <w:rFonts w:ascii="Times New Roman" w:hAnsi="Times New Roman" w:cs="Times New Roman"/>
        </w:rPr>
      </w:pPr>
    </w:p>
    <w:p w:rsidR="00C56ECE" w:rsidRDefault="00C56ECE">
      <w:pPr>
        <w:jc w:val="both"/>
        <w:rPr>
          <w:rFonts w:ascii="Times New Roman" w:hAnsi="Times New Roman" w:cs="Times New Roman"/>
        </w:rPr>
      </w:pPr>
      <w:r>
        <w:t>Candidati alla carica di revisore dei conti dell’Ordine dei Dottori Commercialisti e degli Esperti Contabili di ____________________ per il periodo 1° gennaio 2013 – 31 dicembre 2016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694"/>
        <w:gridCol w:w="2268"/>
        <w:gridCol w:w="2409"/>
      </w:tblGrid>
      <w:tr w:rsidR="00C56ECE">
        <w:tc>
          <w:tcPr>
            <w:tcW w:w="3261" w:type="dxa"/>
            <w:vAlign w:val="center"/>
          </w:tcPr>
          <w:p w:rsidR="00C56ECE" w:rsidRDefault="00C56E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Nome e Cognome</w:t>
            </w:r>
          </w:p>
        </w:tc>
        <w:tc>
          <w:tcPr>
            <w:tcW w:w="2694" w:type="dxa"/>
            <w:vAlign w:val="center"/>
          </w:tcPr>
          <w:p w:rsidR="00C56ECE" w:rsidRDefault="00C56E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Nato a _____, </w:t>
            </w:r>
          </w:p>
          <w:p w:rsidR="00C56ECE" w:rsidRDefault="00C56E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 _________</w:t>
            </w:r>
          </w:p>
        </w:tc>
        <w:tc>
          <w:tcPr>
            <w:tcW w:w="2268" w:type="dxa"/>
            <w:vAlign w:val="center"/>
          </w:tcPr>
          <w:p w:rsidR="00C56ECE" w:rsidRDefault="00C56E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n. iscrizione all’Albo</w:t>
            </w:r>
          </w:p>
          <w:p w:rsidR="00C56ECE" w:rsidRDefault="00C56E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6ECE" w:rsidRDefault="00C56E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Numero iscrizione Registro Revisori Contabili</w:t>
            </w:r>
          </w:p>
        </w:tc>
      </w:tr>
      <w:tr w:rsidR="00C56ECE">
        <w:trPr>
          <w:trHeight w:val="496"/>
        </w:trPr>
        <w:tc>
          <w:tcPr>
            <w:tcW w:w="3261" w:type="dxa"/>
          </w:tcPr>
          <w:p w:rsidR="00C56ECE" w:rsidRDefault="00C56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</w:pPr>
          </w:p>
        </w:tc>
        <w:tc>
          <w:tcPr>
            <w:tcW w:w="2694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  <w:tc>
          <w:tcPr>
            <w:tcW w:w="2409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</w:tr>
      <w:tr w:rsidR="00C56ECE">
        <w:trPr>
          <w:trHeight w:val="431"/>
        </w:trPr>
        <w:tc>
          <w:tcPr>
            <w:tcW w:w="3261" w:type="dxa"/>
          </w:tcPr>
          <w:p w:rsidR="00C56ECE" w:rsidRDefault="00C56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</w:pPr>
          </w:p>
        </w:tc>
        <w:tc>
          <w:tcPr>
            <w:tcW w:w="2694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  <w:tc>
          <w:tcPr>
            <w:tcW w:w="2409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</w:tr>
      <w:tr w:rsidR="00C56ECE">
        <w:trPr>
          <w:trHeight w:val="466"/>
        </w:trPr>
        <w:tc>
          <w:tcPr>
            <w:tcW w:w="3261" w:type="dxa"/>
          </w:tcPr>
          <w:p w:rsidR="00C56ECE" w:rsidRDefault="00C56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</w:pPr>
          </w:p>
        </w:tc>
        <w:tc>
          <w:tcPr>
            <w:tcW w:w="2694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  <w:tc>
          <w:tcPr>
            <w:tcW w:w="2409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</w:tr>
      <w:tr w:rsidR="00C56ECE">
        <w:trPr>
          <w:trHeight w:val="430"/>
        </w:trPr>
        <w:tc>
          <w:tcPr>
            <w:tcW w:w="3261" w:type="dxa"/>
          </w:tcPr>
          <w:p w:rsidR="00C56ECE" w:rsidRDefault="00C56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</w:pPr>
          </w:p>
        </w:tc>
        <w:tc>
          <w:tcPr>
            <w:tcW w:w="2694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  <w:tc>
          <w:tcPr>
            <w:tcW w:w="2409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</w:tr>
      <w:tr w:rsidR="00C56ECE">
        <w:trPr>
          <w:trHeight w:val="433"/>
        </w:trPr>
        <w:tc>
          <w:tcPr>
            <w:tcW w:w="3261" w:type="dxa"/>
          </w:tcPr>
          <w:p w:rsidR="00C56ECE" w:rsidRDefault="00C56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</w:pPr>
          </w:p>
        </w:tc>
        <w:tc>
          <w:tcPr>
            <w:tcW w:w="2694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  <w:tc>
          <w:tcPr>
            <w:tcW w:w="2409" w:type="dxa"/>
          </w:tcPr>
          <w:p w:rsidR="00C56ECE" w:rsidRDefault="00C56ECE">
            <w:pPr>
              <w:spacing w:after="0" w:line="240" w:lineRule="auto"/>
              <w:jc w:val="both"/>
            </w:pPr>
          </w:p>
        </w:tc>
      </w:tr>
    </w:tbl>
    <w:p w:rsidR="00C56ECE" w:rsidRDefault="00C56ECE">
      <w:pPr>
        <w:jc w:val="both"/>
        <w:rPr>
          <w:rFonts w:ascii="Times New Roman" w:hAnsi="Times New Roman" w:cs="Times New Roman"/>
        </w:rPr>
      </w:pPr>
    </w:p>
    <w:p w:rsidR="00C56ECE" w:rsidRDefault="00C56EC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C56ECE" w:rsidSect="00C56EC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CE" w:rsidRDefault="00C56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56ECE" w:rsidRDefault="00C56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CE" w:rsidRDefault="00C56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56ECE" w:rsidRDefault="00C56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CE" w:rsidRDefault="00C56ECE">
    <w:pPr>
      <w:pStyle w:val="Header"/>
      <w:jc w:val="right"/>
      <w:rPr>
        <w:i/>
        <w:iCs/>
        <w:sz w:val="20"/>
        <w:szCs w:val="20"/>
      </w:rPr>
    </w:pPr>
    <w:r>
      <w:rPr>
        <w:noProof/>
        <w:lang w:eastAsia="it-I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49" type="#_x0000_t136" style="position:absolute;left:0;text-align:left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>
      <w:rPr>
        <w:i/>
        <w:iCs/>
        <w:sz w:val="20"/>
        <w:szCs w:val="20"/>
      </w:rPr>
      <w:t>Modello A3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3"/>
  </w:num>
  <w:num w:numId="6">
    <w:abstractNumId w:val="17"/>
  </w:num>
  <w:num w:numId="7">
    <w:abstractNumId w:val="12"/>
  </w:num>
  <w:num w:numId="8">
    <w:abstractNumId w:val="4"/>
  </w:num>
  <w:num w:numId="9">
    <w:abstractNumId w:val="18"/>
  </w:num>
  <w:num w:numId="10">
    <w:abstractNumId w:val="8"/>
  </w:num>
  <w:num w:numId="11">
    <w:abstractNumId w:val="19"/>
  </w:num>
  <w:num w:numId="12">
    <w:abstractNumId w:val="11"/>
  </w:num>
  <w:num w:numId="13">
    <w:abstractNumId w:val="21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2"/>
  </w:num>
  <w:num w:numId="19">
    <w:abstractNumId w:val="16"/>
  </w:num>
  <w:num w:numId="20">
    <w:abstractNumId w:val="10"/>
  </w:num>
  <w:num w:numId="21">
    <w:abstractNumId w:val="6"/>
  </w:num>
  <w:num w:numId="22">
    <w:abstractNumId w:val="15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CE"/>
    <w:rsid w:val="00C5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497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DELLA LISTA PER L’ELEZIONE DEI REVISORI DEI CONTI  </dc:title>
  <dc:subject/>
  <dc:creator>Eramo Marisa</dc:creator>
  <cp:keywords/>
  <dc:description/>
  <cp:lastModifiedBy>tesoriere</cp:lastModifiedBy>
  <cp:revision>2</cp:revision>
  <cp:lastPrinted>2011-12-05T14:01:00Z</cp:lastPrinted>
  <dcterms:created xsi:type="dcterms:W3CDTF">2012-09-24T07:18:00Z</dcterms:created>
  <dcterms:modified xsi:type="dcterms:W3CDTF">2012-09-24T07:18:00Z</dcterms:modified>
</cp:coreProperties>
</file>